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62D" w14:textId="2CC2C0F5" w:rsidR="00F54839" w:rsidRDefault="00F54839" w:rsidP="00F54839">
      <w:pPr>
        <w:spacing w:after="0" w:line="240" w:lineRule="auto"/>
        <w:ind w:left="6271"/>
        <w:rPr>
          <w:sz w:val="20"/>
        </w:rPr>
      </w:pPr>
    </w:p>
    <w:p w14:paraId="35F54608" w14:textId="77777777" w:rsidR="00412F79" w:rsidRDefault="00412F79" w:rsidP="004A2B85">
      <w:pPr>
        <w:pStyle w:val="Paragraphedeliste"/>
        <w:ind w:left="5664" w:firstLine="708"/>
        <w:jc w:val="both"/>
        <w:rPr>
          <w:sz w:val="20"/>
          <w:lang w:eastAsia="fr-FR"/>
        </w:rPr>
      </w:pPr>
    </w:p>
    <w:p w14:paraId="01B64A6E" w14:textId="3F8A413B" w:rsidR="00BB171D" w:rsidRDefault="00BB171D" w:rsidP="004A2B85">
      <w:pPr>
        <w:pStyle w:val="Paragraphedeliste"/>
        <w:ind w:left="5664" w:firstLine="708"/>
        <w:jc w:val="both"/>
        <w:rPr>
          <w:sz w:val="20"/>
          <w:lang w:eastAsia="fr-FR"/>
        </w:rPr>
        <w:sectPr w:rsidR="00BB171D" w:rsidSect="00412F79">
          <w:headerReference w:type="even" r:id="rId8"/>
          <w:headerReference w:type="default" r:id="rId9"/>
          <w:headerReference w:type="first" r:id="rId10"/>
          <w:pgSz w:w="11906" w:h="16838"/>
          <w:pgMar w:top="3260" w:right="1236" w:bottom="1985" w:left="0" w:header="862" w:footer="709" w:gutter="0"/>
          <w:cols w:space="708"/>
          <w:titlePg/>
          <w:docGrid w:linePitch="360"/>
        </w:sectPr>
      </w:pPr>
    </w:p>
    <w:p w14:paraId="7A27D6FB" w14:textId="55FF55C5" w:rsidR="00412F79" w:rsidRPr="009657DC" w:rsidRDefault="00BB171D" w:rsidP="004A2B85">
      <w:pPr>
        <w:spacing w:after="0"/>
        <w:ind w:firstLine="708"/>
        <w:jc w:val="both"/>
        <w:rPr>
          <w:b/>
          <w:u w:val="single"/>
        </w:rPr>
      </w:pPr>
      <w:r w:rsidRPr="00D01A7B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0FD2200" wp14:editId="790D4B05">
                <wp:simplePos x="0" y="0"/>
                <wp:positionH relativeFrom="margin">
                  <wp:posOffset>2199640</wp:posOffset>
                </wp:positionH>
                <wp:positionV relativeFrom="paragraph">
                  <wp:posOffset>-869315</wp:posOffset>
                </wp:positionV>
                <wp:extent cx="4528366" cy="652007"/>
                <wp:effectExtent l="0" t="0" r="24765" b="152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366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4D5B" w14:textId="6234E069" w:rsidR="00C90338" w:rsidRPr="00412F79" w:rsidRDefault="00C90338" w:rsidP="00C903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412F79">
                              <w:rPr>
                                <w:b/>
                                <w:bCs/>
                                <w:sz w:val="32"/>
                              </w:rPr>
                              <w:t xml:space="preserve">Modèle de </w:t>
                            </w:r>
                            <w:r w:rsidR="00412F79" w:rsidRPr="00412F79">
                              <w:rPr>
                                <w:b/>
                                <w:bCs/>
                                <w:sz w:val="32"/>
                              </w:rPr>
                              <w:t>d</w:t>
                            </w:r>
                            <w:r w:rsidRPr="00412F79">
                              <w:rPr>
                                <w:b/>
                                <w:bCs/>
                                <w:sz w:val="32"/>
                              </w:rPr>
                              <w:t xml:space="preserve">ocument </w:t>
                            </w:r>
                            <w:r w:rsidR="00412F79" w:rsidRPr="00412F79">
                              <w:rPr>
                                <w:b/>
                                <w:bCs/>
                                <w:sz w:val="32"/>
                              </w:rPr>
                              <w:t>c</w:t>
                            </w:r>
                            <w:r w:rsidRPr="00412F79">
                              <w:rPr>
                                <w:b/>
                                <w:bCs/>
                                <w:sz w:val="32"/>
                              </w:rPr>
                              <w:t>omptable</w:t>
                            </w:r>
                            <w:r w:rsidR="00266098" w:rsidRPr="00412F79">
                              <w:rPr>
                                <w:b/>
                                <w:bCs/>
                                <w:sz w:val="32"/>
                              </w:rPr>
                              <w:t xml:space="preserve"> pour les</w:t>
                            </w:r>
                            <w:r w:rsidRPr="00412F79"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266098" w:rsidRPr="00412F79">
                              <w:rPr>
                                <w:b/>
                                <w:bCs/>
                                <w:sz w:val="32"/>
                              </w:rPr>
                              <w:t>MAEC</w:t>
                            </w:r>
                            <w:r w:rsidRPr="00412F79">
                              <w:rPr>
                                <w:b/>
                                <w:bCs/>
                                <w:sz w:val="32"/>
                              </w:rPr>
                              <w:t xml:space="preserve"> Zone</w:t>
                            </w:r>
                            <w:r w:rsidR="004A215A" w:rsidRPr="00412F79"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  <w:r w:rsidRPr="00412F79">
                              <w:rPr>
                                <w:b/>
                                <w:bCs/>
                                <w:sz w:val="32"/>
                              </w:rPr>
                              <w:t xml:space="preserve"> Intermédiaire</w:t>
                            </w:r>
                            <w:r w:rsidR="004A215A" w:rsidRPr="00412F79"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</w:p>
                          <w:p w14:paraId="4D238C60" w14:textId="77777777" w:rsidR="00C90338" w:rsidRDefault="00C90338" w:rsidP="00C90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D220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3.2pt;margin-top:-68.45pt;width:356.55pt;height:51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">
                <v:textbox>
                  <w:txbxContent>
                    <w:p w14:paraId="7A8B4D5B" w14:textId="6234E069" w:rsidR="00C90338" w:rsidRPr="00412F79" w:rsidRDefault="00C90338" w:rsidP="00C903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412F79">
                        <w:rPr>
                          <w:b/>
                          <w:bCs/>
                          <w:sz w:val="32"/>
                        </w:rPr>
                        <w:t xml:space="preserve">Modèle de </w:t>
                      </w:r>
                      <w:r w:rsidR="00412F79" w:rsidRPr="00412F79">
                        <w:rPr>
                          <w:b/>
                          <w:bCs/>
                          <w:sz w:val="32"/>
                        </w:rPr>
                        <w:t>d</w:t>
                      </w:r>
                      <w:r w:rsidRPr="00412F79">
                        <w:rPr>
                          <w:b/>
                          <w:bCs/>
                          <w:sz w:val="32"/>
                        </w:rPr>
                        <w:t xml:space="preserve">ocument </w:t>
                      </w:r>
                      <w:r w:rsidR="00412F79" w:rsidRPr="00412F79">
                        <w:rPr>
                          <w:b/>
                          <w:bCs/>
                          <w:sz w:val="32"/>
                        </w:rPr>
                        <w:t>c</w:t>
                      </w:r>
                      <w:r w:rsidRPr="00412F79">
                        <w:rPr>
                          <w:b/>
                          <w:bCs/>
                          <w:sz w:val="32"/>
                        </w:rPr>
                        <w:t>omptable</w:t>
                      </w:r>
                      <w:r w:rsidR="00266098" w:rsidRPr="00412F79">
                        <w:rPr>
                          <w:b/>
                          <w:bCs/>
                          <w:sz w:val="32"/>
                        </w:rPr>
                        <w:t xml:space="preserve"> pour les</w:t>
                      </w:r>
                      <w:r w:rsidRPr="00412F79">
                        <w:rPr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 w:rsidR="00266098" w:rsidRPr="00412F79">
                        <w:rPr>
                          <w:b/>
                          <w:bCs/>
                          <w:sz w:val="32"/>
                        </w:rPr>
                        <w:t>MAEC</w:t>
                      </w:r>
                      <w:r w:rsidRPr="00412F79">
                        <w:rPr>
                          <w:b/>
                          <w:bCs/>
                          <w:sz w:val="32"/>
                        </w:rPr>
                        <w:t xml:space="preserve"> Zone</w:t>
                      </w:r>
                      <w:r w:rsidR="004A215A" w:rsidRPr="00412F79">
                        <w:rPr>
                          <w:b/>
                          <w:bCs/>
                          <w:sz w:val="32"/>
                        </w:rPr>
                        <w:t>s</w:t>
                      </w:r>
                      <w:r w:rsidRPr="00412F79">
                        <w:rPr>
                          <w:b/>
                          <w:bCs/>
                          <w:sz w:val="32"/>
                        </w:rPr>
                        <w:t xml:space="preserve"> Intermédiaire</w:t>
                      </w:r>
                      <w:r w:rsidR="004A215A" w:rsidRPr="00412F79">
                        <w:rPr>
                          <w:b/>
                          <w:bCs/>
                          <w:sz w:val="32"/>
                        </w:rPr>
                        <w:t>s</w:t>
                      </w:r>
                    </w:p>
                    <w:p w14:paraId="4D238C60" w14:textId="77777777" w:rsidR="00C90338" w:rsidRDefault="00C90338" w:rsidP="00C90338"/>
                  </w:txbxContent>
                </v:textbox>
                <w10:wrap anchorx="margin"/>
              </v:shape>
            </w:pict>
          </mc:Fallback>
        </mc:AlternateContent>
      </w:r>
      <w:r w:rsidR="00412F79" w:rsidRPr="009657DC">
        <w:rPr>
          <w:b/>
          <w:u w:val="single"/>
        </w:rPr>
        <w:t>Coordonnées de l’exploitant</w:t>
      </w:r>
      <w:r w:rsidR="00412F79">
        <w:rPr>
          <w:b/>
          <w:u w:val="single"/>
        </w:rPr>
        <w:t> :</w:t>
      </w:r>
    </w:p>
    <w:p w14:paraId="656F5F6E" w14:textId="218A9A0A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Raison sociale</w:t>
      </w:r>
      <w:r>
        <w:rPr>
          <w:bCs/>
        </w:rPr>
        <w:t> :</w:t>
      </w:r>
    </w:p>
    <w:p w14:paraId="5D4444E0" w14:textId="52EFF6E7" w:rsidR="00412F79" w:rsidRDefault="00412F79" w:rsidP="00412F79">
      <w:pPr>
        <w:spacing w:after="0"/>
        <w:ind w:firstLine="708"/>
        <w:jc w:val="both"/>
        <w:rPr>
          <w:bCs/>
        </w:rPr>
      </w:pPr>
    </w:p>
    <w:p w14:paraId="5ADFE4F7" w14:textId="77777777" w:rsidR="00412F79" w:rsidRPr="00603A2B" w:rsidRDefault="00412F79" w:rsidP="00412F79">
      <w:pPr>
        <w:spacing w:after="0"/>
        <w:ind w:firstLine="708"/>
        <w:jc w:val="both"/>
        <w:rPr>
          <w:bCs/>
        </w:rPr>
      </w:pPr>
    </w:p>
    <w:p w14:paraId="7CACEFBA" w14:textId="7BC99302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Nom de l’exploitant</w:t>
      </w:r>
      <w:r>
        <w:rPr>
          <w:bCs/>
        </w:rPr>
        <w:t> :</w:t>
      </w:r>
    </w:p>
    <w:p w14:paraId="7F19B041" w14:textId="724D82C9" w:rsidR="00412F79" w:rsidRDefault="00412F79" w:rsidP="00412F79">
      <w:pPr>
        <w:spacing w:after="0"/>
        <w:ind w:firstLine="708"/>
        <w:jc w:val="both"/>
        <w:rPr>
          <w:bCs/>
        </w:rPr>
      </w:pPr>
    </w:p>
    <w:p w14:paraId="229F4392" w14:textId="77777777" w:rsidR="00412F79" w:rsidRPr="00603A2B" w:rsidRDefault="00412F79" w:rsidP="00412F79">
      <w:pPr>
        <w:spacing w:after="0"/>
        <w:ind w:firstLine="708"/>
        <w:jc w:val="both"/>
        <w:rPr>
          <w:bCs/>
        </w:rPr>
      </w:pPr>
    </w:p>
    <w:p w14:paraId="11759A93" w14:textId="165E08F8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Adresse</w:t>
      </w:r>
      <w:r>
        <w:rPr>
          <w:bCs/>
        </w:rPr>
        <w:t> :</w:t>
      </w:r>
    </w:p>
    <w:p w14:paraId="308AC738" w14:textId="570980DD" w:rsidR="00412F79" w:rsidRDefault="00412F79" w:rsidP="00412F79">
      <w:pPr>
        <w:spacing w:after="0"/>
        <w:ind w:firstLine="708"/>
        <w:jc w:val="both"/>
        <w:rPr>
          <w:bCs/>
        </w:rPr>
      </w:pPr>
    </w:p>
    <w:p w14:paraId="22A1901A" w14:textId="2B220BEA" w:rsidR="00412F79" w:rsidRDefault="00412F79" w:rsidP="00412F79">
      <w:pPr>
        <w:spacing w:after="0"/>
        <w:ind w:firstLine="708"/>
        <w:jc w:val="both"/>
        <w:rPr>
          <w:bCs/>
        </w:rPr>
      </w:pPr>
    </w:p>
    <w:p w14:paraId="542FDB03" w14:textId="77777777" w:rsidR="00412F79" w:rsidRPr="00603A2B" w:rsidRDefault="00412F79" w:rsidP="00412F79">
      <w:pPr>
        <w:spacing w:after="0"/>
        <w:ind w:firstLine="708"/>
        <w:jc w:val="both"/>
        <w:rPr>
          <w:bCs/>
        </w:rPr>
      </w:pPr>
    </w:p>
    <w:p w14:paraId="67B7B15F" w14:textId="08D90F6D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Code postal</w:t>
      </w:r>
      <w:r>
        <w:rPr>
          <w:bCs/>
        </w:rPr>
        <w:t> :</w:t>
      </w:r>
    </w:p>
    <w:p w14:paraId="145C7277" w14:textId="60BE9CB0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Commune</w:t>
      </w:r>
      <w:r>
        <w:rPr>
          <w:bCs/>
        </w:rPr>
        <w:t> :</w:t>
      </w:r>
    </w:p>
    <w:p w14:paraId="020B0CE1" w14:textId="77777777" w:rsidR="00412F79" w:rsidRDefault="00412F79" w:rsidP="00412F79">
      <w:pPr>
        <w:spacing w:after="0"/>
        <w:ind w:firstLine="708"/>
        <w:jc w:val="both"/>
        <w:rPr>
          <w:bCs/>
        </w:rPr>
      </w:pPr>
    </w:p>
    <w:p w14:paraId="7E205BA9" w14:textId="14CCA120" w:rsidR="00412F79" w:rsidRPr="009657DC" w:rsidRDefault="00412F79" w:rsidP="00412F79">
      <w:pPr>
        <w:spacing w:after="0"/>
        <w:ind w:left="708"/>
        <w:jc w:val="both"/>
        <w:rPr>
          <w:b/>
          <w:u w:val="single"/>
        </w:rPr>
      </w:pPr>
      <w:r>
        <w:rPr>
          <w:b/>
          <w:u w:val="single"/>
        </w:rPr>
        <w:t>Coordonnées du Centre de Gestion / Expert-Comptable :</w:t>
      </w:r>
    </w:p>
    <w:p w14:paraId="3A696EA9" w14:textId="5FD10F86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 xml:space="preserve">Raison </w:t>
      </w:r>
      <w:r>
        <w:rPr>
          <w:bCs/>
        </w:rPr>
        <w:t>s</w:t>
      </w:r>
      <w:r w:rsidRPr="00603A2B">
        <w:rPr>
          <w:bCs/>
        </w:rPr>
        <w:t>ociale</w:t>
      </w:r>
      <w:r>
        <w:rPr>
          <w:bCs/>
        </w:rPr>
        <w:t> :</w:t>
      </w:r>
    </w:p>
    <w:p w14:paraId="151CC28C" w14:textId="5A5FCAE5" w:rsidR="00412F79" w:rsidRDefault="00412F79" w:rsidP="00412F79">
      <w:pPr>
        <w:spacing w:after="0"/>
        <w:ind w:firstLine="708"/>
        <w:jc w:val="both"/>
        <w:rPr>
          <w:bCs/>
        </w:rPr>
      </w:pPr>
    </w:p>
    <w:p w14:paraId="27F79400" w14:textId="77777777" w:rsidR="00412F79" w:rsidRPr="00603A2B" w:rsidRDefault="00412F79" w:rsidP="00412F79">
      <w:pPr>
        <w:spacing w:after="0"/>
        <w:ind w:firstLine="708"/>
        <w:jc w:val="both"/>
        <w:rPr>
          <w:bCs/>
        </w:rPr>
      </w:pPr>
    </w:p>
    <w:p w14:paraId="79C7246E" w14:textId="07E85F15" w:rsidR="00412F79" w:rsidRDefault="00412F79" w:rsidP="00412F79">
      <w:pPr>
        <w:spacing w:after="0"/>
        <w:ind w:firstLine="708"/>
        <w:jc w:val="both"/>
        <w:rPr>
          <w:bCs/>
        </w:rPr>
      </w:pPr>
      <w:r>
        <w:rPr>
          <w:bCs/>
        </w:rPr>
        <w:t>Nom du responsable du dossier :</w:t>
      </w:r>
    </w:p>
    <w:p w14:paraId="78944CD1" w14:textId="5FF5918D" w:rsidR="00412F79" w:rsidRDefault="00412F79" w:rsidP="00412F79">
      <w:pPr>
        <w:spacing w:after="0"/>
        <w:ind w:firstLine="708"/>
        <w:jc w:val="both"/>
        <w:rPr>
          <w:bCs/>
        </w:rPr>
      </w:pPr>
    </w:p>
    <w:p w14:paraId="6ADDA7FC" w14:textId="77777777" w:rsidR="00412F79" w:rsidRPr="00603A2B" w:rsidRDefault="00412F79" w:rsidP="00412F79">
      <w:pPr>
        <w:spacing w:after="0"/>
        <w:ind w:firstLine="708"/>
        <w:jc w:val="both"/>
        <w:rPr>
          <w:bCs/>
        </w:rPr>
      </w:pPr>
    </w:p>
    <w:p w14:paraId="67CD8466" w14:textId="267EF695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Adresse</w:t>
      </w:r>
      <w:r>
        <w:rPr>
          <w:bCs/>
        </w:rPr>
        <w:t> :</w:t>
      </w:r>
    </w:p>
    <w:p w14:paraId="6FC6721D" w14:textId="2B14C762" w:rsidR="00412F79" w:rsidRDefault="00412F79" w:rsidP="00412F79">
      <w:pPr>
        <w:spacing w:after="0"/>
        <w:ind w:firstLine="708"/>
        <w:jc w:val="both"/>
        <w:rPr>
          <w:bCs/>
        </w:rPr>
      </w:pPr>
    </w:p>
    <w:p w14:paraId="5731D663" w14:textId="2DFA815D" w:rsidR="00412F79" w:rsidRDefault="00412F79" w:rsidP="00412F79">
      <w:pPr>
        <w:spacing w:after="0"/>
        <w:ind w:firstLine="708"/>
        <w:jc w:val="both"/>
        <w:rPr>
          <w:bCs/>
        </w:rPr>
      </w:pPr>
    </w:p>
    <w:p w14:paraId="7E4187C0" w14:textId="77777777" w:rsidR="00412F79" w:rsidRPr="00603A2B" w:rsidRDefault="00412F79" w:rsidP="00412F79">
      <w:pPr>
        <w:spacing w:after="0"/>
        <w:ind w:firstLine="708"/>
        <w:jc w:val="both"/>
        <w:rPr>
          <w:bCs/>
        </w:rPr>
      </w:pPr>
    </w:p>
    <w:p w14:paraId="525D2162" w14:textId="73A9EF13" w:rsidR="00412F79" w:rsidRDefault="00412F79" w:rsidP="00412F79">
      <w:pPr>
        <w:spacing w:after="0"/>
        <w:ind w:firstLine="708"/>
        <w:jc w:val="both"/>
        <w:rPr>
          <w:bCs/>
        </w:rPr>
      </w:pPr>
      <w:r w:rsidRPr="00603A2B">
        <w:rPr>
          <w:bCs/>
        </w:rPr>
        <w:t>Code postal</w:t>
      </w:r>
      <w:r>
        <w:rPr>
          <w:bCs/>
        </w:rPr>
        <w:t> :</w:t>
      </w:r>
    </w:p>
    <w:p w14:paraId="49520E24" w14:textId="0094C953" w:rsidR="00412F79" w:rsidRDefault="00412F79" w:rsidP="00412F79">
      <w:pPr>
        <w:spacing w:after="0"/>
        <w:ind w:firstLine="708"/>
        <w:jc w:val="both"/>
        <w:rPr>
          <w:bCs/>
        </w:rPr>
        <w:sectPr w:rsidR="00412F79" w:rsidSect="00412F79">
          <w:type w:val="continuous"/>
          <w:pgSz w:w="11906" w:h="16838"/>
          <w:pgMar w:top="3260" w:right="1236" w:bottom="1985" w:left="0" w:header="862" w:footer="709" w:gutter="0"/>
          <w:cols w:num="2" w:space="708"/>
          <w:titlePg/>
          <w:docGrid w:linePitch="360"/>
        </w:sectPr>
      </w:pPr>
      <w:r w:rsidRPr="00603A2B">
        <w:rPr>
          <w:bCs/>
        </w:rPr>
        <w:t>Commune</w:t>
      </w:r>
      <w:r w:rsidR="00EA282C">
        <w:rPr>
          <w:bCs/>
        </w:rPr>
        <w:t> :</w:t>
      </w:r>
    </w:p>
    <w:p w14:paraId="1149DCF4" w14:textId="035AA0F6" w:rsidR="00C90338" w:rsidRDefault="00C90338" w:rsidP="00412F79">
      <w:pPr>
        <w:autoSpaceDE w:val="0"/>
        <w:autoSpaceDN w:val="0"/>
        <w:adjustRightInd w:val="0"/>
        <w:jc w:val="both"/>
        <w:rPr>
          <w:sz w:val="20"/>
          <w:lang w:eastAsia="fr-FR"/>
        </w:rPr>
      </w:pPr>
    </w:p>
    <w:tbl>
      <w:tblPr>
        <w:tblStyle w:val="Grilledutableau"/>
        <w:tblpPr w:leftFromText="141" w:rightFromText="141" w:vertAnchor="text" w:horzAnchor="page" w:tblpX="953" w:tblpY="20"/>
        <w:tblW w:w="10201" w:type="dxa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541"/>
        <w:gridCol w:w="1919"/>
        <w:gridCol w:w="1643"/>
      </w:tblGrid>
      <w:tr w:rsidR="00541FA5" w14:paraId="69C67173" w14:textId="77777777" w:rsidTr="00412F79">
        <w:trPr>
          <w:trHeight w:val="508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4C16F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Campagnes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3D69D0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Rendement blé tendre d’hiver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103AB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Si absence de blé, préciser la céréale d’hiver principale</w:t>
            </w:r>
          </w:p>
        </w:tc>
      </w:tr>
      <w:tr w:rsidR="00541FA5" w14:paraId="7F862FE9" w14:textId="77777777" w:rsidTr="00412F79">
        <w:trPr>
          <w:trHeight w:val="507"/>
        </w:trPr>
        <w:tc>
          <w:tcPr>
            <w:tcW w:w="1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B456B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30CF6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0351334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Culture</w:t>
            </w:r>
          </w:p>
        </w:tc>
        <w:tc>
          <w:tcPr>
            <w:tcW w:w="1541" w:type="dxa"/>
            <w:vAlign w:val="center"/>
          </w:tcPr>
          <w:p w14:paraId="6F2EA9EC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Rendement</w:t>
            </w:r>
          </w:p>
        </w:tc>
        <w:tc>
          <w:tcPr>
            <w:tcW w:w="1919" w:type="dxa"/>
            <w:vAlign w:val="center"/>
          </w:tcPr>
          <w:p w14:paraId="6C39C27C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Coefficient d’équivalence rendement blé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14:paraId="7EE703B5" w14:textId="77777777" w:rsidR="00541FA5" w:rsidRPr="00412F79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F79">
              <w:rPr>
                <w:rFonts w:cstheme="minorHAnsi"/>
                <w:b/>
                <w:sz w:val="20"/>
                <w:szCs w:val="20"/>
              </w:rPr>
              <w:t>Rendement équivalent en blé</w:t>
            </w:r>
          </w:p>
        </w:tc>
      </w:tr>
      <w:tr w:rsidR="00541FA5" w14:paraId="2621CECC" w14:textId="77777777" w:rsidTr="00412F79">
        <w:trPr>
          <w:trHeight w:val="397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8F2E8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B9276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EEE8D17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0A76521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0DF5831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14:paraId="134701EE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1FA5" w14:paraId="522C8750" w14:textId="77777777" w:rsidTr="00412F79">
        <w:trPr>
          <w:trHeight w:val="397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72416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05C7B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BE8E646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0D6F48E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1170BF5C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14:paraId="2D69E2BF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1FA5" w14:paraId="214DA044" w14:textId="77777777" w:rsidTr="00412F79">
        <w:trPr>
          <w:trHeight w:val="397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FDE4F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032CC" w14:textId="134FA599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8799B7E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7C4F1360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0A74B94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14:paraId="2D0B306D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1FA5" w14:paraId="34CF0BC6" w14:textId="77777777" w:rsidTr="00412F79">
        <w:trPr>
          <w:trHeight w:val="397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A0770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C34C2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10C933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5037162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60219DDB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B1D1EC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1FA5" w14:paraId="6272F511" w14:textId="77777777" w:rsidTr="00412F79">
        <w:trPr>
          <w:trHeight w:val="397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377E3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AE17B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49175A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2711D893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72AE430F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4F977A" w14:textId="77777777" w:rsidR="00541FA5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1FA5" w14:paraId="6B027C71" w14:textId="77777777" w:rsidTr="00412F79">
        <w:trPr>
          <w:trHeight w:val="547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06D88" w14:textId="55D13069" w:rsidR="00541FA5" w:rsidRPr="00483CA7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3CA7">
              <w:rPr>
                <w:rFonts w:cstheme="minorHAnsi"/>
                <w:b/>
                <w:bCs/>
                <w:sz w:val="20"/>
                <w:szCs w:val="20"/>
              </w:rPr>
              <w:t>Moyenne</w:t>
            </w:r>
            <w:r w:rsidR="004A2B85">
              <w:rPr>
                <w:rFonts w:cstheme="minorHAnsi"/>
                <w:b/>
                <w:bCs/>
                <w:sz w:val="20"/>
                <w:szCs w:val="20"/>
              </w:rPr>
              <w:t xml:space="preserve"> Olympique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6EAE0" w14:textId="77777777" w:rsidR="00541FA5" w:rsidRPr="00EA282C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CD5F94" w14:textId="77777777" w:rsidR="00541FA5" w:rsidRPr="003F219E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D88031" w14:textId="77777777" w:rsidR="00541FA5" w:rsidRPr="003F219E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A9FF5" w14:textId="77777777" w:rsidR="00541FA5" w:rsidRPr="003F219E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50C4" w14:textId="77777777" w:rsidR="00541FA5" w:rsidRPr="00EA282C" w:rsidRDefault="00541FA5" w:rsidP="00412F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B5F3A6A" w14:textId="77777777" w:rsidR="00C90338" w:rsidRDefault="00C90338" w:rsidP="00C9033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sz w:val="20"/>
          <w:lang w:eastAsia="fr-FR"/>
        </w:rPr>
      </w:pPr>
    </w:p>
    <w:p w14:paraId="1AF82395" w14:textId="6BDBBE56" w:rsidR="00603A2B" w:rsidRDefault="00603A2B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6821DB35" w14:textId="77777777" w:rsidR="00603A2B" w:rsidRDefault="00603A2B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2D2D25F6" w14:textId="77777777" w:rsidR="00541FA5" w:rsidRDefault="00541FA5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40B5FD1B" w14:textId="77777777" w:rsidR="00541FA5" w:rsidRDefault="00541FA5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5E0ADDF6" w14:textId="77777777" w:rsidR="00541FA5" w:rsidRDefault="00541FA5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1D6EB260" w14:textId="77777777" w:rsidR="00541FA5" w:rsidRDefault="00541FA5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1DE7BE98" w14:textId="77777777" w:rsidR="00541FA5" w:rsidRDefault="00541FA5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0EB48619" w14:textId="77777777" w:rsidR="00541FA5" w:rsidRDefault="00541FA5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</w:p>
    <w:p w14:paraId="2F18229F" w14:textId="77777777" w:rsidR="00541FA5" w:rsidRDefault="00541FA5" w:rsidP="00412F79">
      <w:pPr>
        <w:autoSpaceDE w:val="0"/>
        <w:autoSpaceDN w:val="0"/>
        <w:adjustRightInd w:val="0"/>
        <w:jc w:val="both"/>
        <w:rPr>
          <w:sz w:val="20"/>
          <w:lang w:eastAsia="fr-FR"/>
        </w:rPr>
      </w:pPr>
    </w:p>
    <w:p w14:paraId="3F50D744" w14:textId="4BF50880" w:rsidR="00C90338" w:rsidRDefault="00C90338" w:rsidP="00EA282C">
      <w:pPr>
        <w:autoSpaceDE w:val="0"/>
        <w:autoSpaceDN w:val="0"/>
        <w:adjustRightInd w:val="0"/>
        <w:spacing w:after="360"/>
        <w:ind w:left="708"/>
        <w:jc w:val="both"/>
        <w:rPr>
          <w:sz w:val="20"/>
          <w:lang w:eastAsia="fr-FR"/>
        </w:rPr>
      </w:pPr>
      <w:r>
        <w:rPr>
          <w:sz w:val="20"/>
          <w:lang w:eastAsia="fr-FR"/>
        </w:rPr>
        <w:t>Fait à : …………………</w:t>
      </w:r>
      <w:r w:rsidR="00603A2B">
        <w:rPr>
          <w:sz w:val="20"/>
          <w:lang w:eastAsia="fr-FR"/>
        </w:rPr>
        <w:t xml:space="preserve">………………………, </w:t>
      </w:r>
      <w:r>
        <w:rPr>
          <w:sz w:val="20"/>
          <w:lang w:eastAsia="fr-FR"/>
        </w:rPr>
        <w:t>le ………………</w:t>
      </w:r>
      <w:r w:rsidR="00603A2B">
        <w:rPr>
          <w:sz w:val="20"/>
          <w:lang w:eastAsia="fr-FR"/>
        </w:rPr>
        <w:t xml:space="preserve">……. </w:t>
      </w:r>
    </w:p>
    <w:p w14:paraId="7BFA0CD9" w14:textId="66FC3271" w:rsidR="00603A2B" w:rsidRDefault="00603A2B" w:rsidP="00C90338">
      <w:pPr>
        <w:autoSpaceDE w:val="0"/>
        <w:autoSpaceDN w:val="0"/>
        <w:adjustRightInd w:val="0"/>
        <w:ind w:left="708"/>
        <w:jc w:val="both"/>
        <w:rPr>
          <w:sz w:val="20"/>
          <w:lang w:eastAsia="fr-FR"/>
        </w:rPr>
      </w:pPr>
      <w:r>
        <w:rPr>
          <w:sz w:val="20"/>
          <w:lang w:eastAsia="fr-FR"/>
        </w:rPr>
        <w:t>Signatures :</w:t>
      </w:r>
    </w:p>
    <w:p w14:paraId="619D82A4" w14:textId="6537A039" w:rsidR="008772AB" w:rsidRDefault="00C90338" w:rsidP="00D80631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sz w:val="24"/>
          <w:lang w:eastAsia="fr-FR"/>
        </w:rPr>
      </w:pPr>
      <w:r>
        <w:rPr>
          <w:sz w:val="20"/>
          <w:lang w:eastAsia="fr-FR"/>
        </w:rPr>
        <w:t>Centre de Gestion </w:t>
      </w:r>
      <w:r w:rsidR="00760AC1">
        <w:rPr>
          <w:sz w:val="20"/>
          <w:lang w:eastAsia="fr-FR"/>
        </w:rPr>
        <w:t>ou Comptable</w:t>
      </w:r>
      <w:r w:rsidR="00760AC1">
        <w:rPr>
          <w:sz w:val="20"/>
          <w:lang w:eastAsia="fr-FR"/>
        </w:rPr>
        <w:tab/>
      </w:r>
      <w:r w:rsidR="00760AC1">
        <w:rPr>
          <w:sz w:val="20"/>
          <w:lang w:eastAsia="fr-FR"/>
        </w:rPr>
        <w:tab/>
      </w:r>
      <w:r w:rsidR="00760AC1">
        <w:rPr>
          <w:sz w:val="20"/>
          <w:lang w:eastAsia="fr-FR"/>
        </w:rPr>
        <w:tab/>
      </w:r>
      <w:r w:rsidR="00603A2B">
        <w:rPr>
          <w:sz w:val="20"/>
          <w:lang w:eastAsia="fr-FR"/>
        </w:rPr>
        <w:t>E</w:t>
      </w:r>
      <w:r w:rsidR="00880B92">
        <w:rPr>
          <w:sz w:val="20"/>
          <w:lang w:eastAsia="fr-FR"/>
        </w:rPr>
        <w:t>xploitant(s) agricole(s)</w:t>
      </w:r>
    </w:p>
    <w:sectPr w:rsidR="008772AB" w:rsidSect="00412F79">
      <w:type w:val="continuous"/>
      <w:pgSz w:w="11906" w:h="16838"/>
      <w:pgMar w:top="3260" w:right="1236" w:bottom="1985" w:left="0" w:header="8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616B" w14:textId="77777777" w:rsidR="008F3261" w:rsidRDefault="008F3261">
      <w:pPr>
        <w:spacing w:after="0" w:line="240" w:lineRule="auto"/>
      </w:pPr>
      <w:r>
        <w:separator/>
      </w:r>
    </w:p>
  </w:endnote>
  <w:endnote w:type="continuationSeparator" w:id="0">
    <w:p w14:paraId="7AAF29FD" w14:textId="77777777" w:rsidR="008F3261" w:rsidRDefault="008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B1BD" w14:textId="77777777" w:rsidR="008F3261" w:rsidRDefault="008F3261">
      <w:pPr>
        <w:spacing w:after="0" w:line="240" w:lineRule="auto"/>
      </w:pPr>
      <w:r>
        <w:separator/>
      </w:r>
    </w:p>
  </w:footnote>
  <w:footnote w:type="continuationSeparator" w:id="0">
    <w:p w14:paraId="1F388EB6" w14:textId="77777777" w:rsidR="008F3261" w:rsidRDefault="008F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520D" w14:textId="3E47B08C" w:rsidR="00C30823" w:rsidRDefault="00BE3581">
    <w:r w:rsidRPr="00BE3581">
      <w:rPr>
        <w:noProof/>
        <w:szCs w:val="24"/>
        <w:lang w:eastAsia="fr-FR"/>
      </w:rPr>
      <w:drawing>
        <wp:anchor distT="0" distB="0" distL="114300" distR="114300" simplePos="0" relativeHeight="251659776" behindDoc="1" locked="0" layoutInCell="1" allowOverlap="1" wp14:anchorId="14EFF104" wp14:editId="4ED4FF8C">
          <wp:simplePos x="0" y="0"/>
          <wp:positionH relativeFrom="page">
            <wp:posOffset>594360</wp:posOffset>
          </wp:positionH>
          <wp:positionV relativeFrom="page">
            <wp:posOffset>742315</wp:posOffset>
          </wp:positionV>
          <wp:extent cx="978408" cy="82592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08" cy="825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823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7229" w14:textId="3BB85B51" w:rsidR="00C30823" w:rsidRDefault="00BE3581">
    <w:pPr>
      <w:pStyle w:val="En-tte"/>
      <w:tabs>
        <w:tab w:val="clear" w:pos="4536"/>
        <w:tab w:val="clear" w:pos="9072"/>
        <w:tab w:val="left" w:pos="7026"/>
      </w:tabs>
      <w:ind w:left="851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A940632" wp14:editId="1605F9CA">
              <wp:simplePos x="0" y="0"/>
              <wp:positionH relativeFrom="column">
                <wp:posOffset>262890</wp:posOffset>
              </wp:positionH>
              <wp:positionV relativeFrom="paragraph">
                <wp:posOffset>-65405</wp:posOffset>
              </wp:positionV>
              <wp:extent cx="2360930" cy="1404620"/>
              <wp:effectExtent l="679767" t="0" r="700088" b="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733405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995E6" w14:textId="14963690" w:rsidR="00BE3581" w:rsidRPr="00BE3581" w:rsidRDefault="00BE3581" w:rsidP="00EA282C">
                          <w:pPr>
                            <w:jc w:val="center"/>
                            <w:rPr>
                              <w:b/>
                              <w:color w:val="FF0000"/>
                              <w:sz w:val="40"/>
                            </w:rPr>
                          </w:pPr>
                          <w:r w:rsidRPr="00BE3581">
                            <w:rPr>
                              <w:b/>
                              <w:color w:val="FF0000"/>
                              <w:sz w:val="40"/>
                            </w:rPr>
                            <w:t>LOGO EXPERT</w:t>
                          </w:r>
                          <w:r w:rsidR="00EA282C">
                            <w:rPr>
                              <w:b/>
                              <w:color w:val="FF0000"/>
                              <w:sz w:val="40"/>
                            </w:rPr>
                            <w:t xml:space="preserve"> A INSERER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406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0.7pt;margin-top:-5.15pt;width:185.9pt;height:110.6pt;rotation:-3131086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" stroked="f">
              <v:textbox style="mso-fit-shape-to-text:t">
                <w:txbxContent>
                  <w:p w14:paraId="05B995E6" w14:textId="14963690" w:rsidR="00BE3581" w:rsidRPr="00BE3581" w:rsidRDefault="00BE3581" w:rsidP="00EA282C">
                    <w:pPr>
                      <w:jc w:val="center"/>
                      <w:rPr>
                        <w:b/>
                        <w:color w:val="FF0000"/>
                        <w:sz w:val="40"/>
                      </w:rPr>
                    </w:pPr>
                    <w:r w:rsidRPr="00BE3581">
                      <w:rPr>
                        <w:b/>
                        <w:color w:val="FF0000"/>
                        <w:sz w:val="40"/>
                      </w:rPr>
                      <w:t>LOGO EXPERT</w:t>
                    </w:r>
                    <w:r w:rsidR="00EA282C">
                      <w:rPr>
                        <w:b/>
                        <w:color w:val="FF0000"/>
                        <w:sz w:val="40"/>
                      </w:rPr>
                      <w:t xml:space="preserve"> A INSERER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C61" w14:textId="3FA8647C" w:rsidR="00C30823" w:rsidRDefault="000E3723">
    <w:pPr>
      <w:pStyle w:val="En-tte"/>
      <w:tabs>
        <w:tab w:val="clear" w:pos="4536"/>
        <w:tab w:val="clear" w:pos="9072"/>
        <w:tab w:val="left" w:pos="550"/>
        <w:tab w:val="right" w:pos="2860"/>
        <w:tab w:val="left" w:pos="5292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A23B300" wp14:editId="5CAA3826">
              <wp:simplePos x="0" y="0"/>
              <wp:positionH relativeFrom="column">
                <wp:posOffset>342900</wp:posOffset>
              </wp:positionH>
              <wp:positionV relativeFrom="paragraph">
                <wp:posOffset>-68580</wp:posOffset>
              </wp:positionV>
              <wp:extent cx="2360930" cy="1404620"/>
              <wp:effectExtent l="679767" t="0" r="700088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733405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130C3" w14:textId="77777777" w:rsidR="000E3723" w:rsidRPr="00BE3581" w:rsidRDefault="000E3723" w:rsidP="000E3723">
                          <w:pPr>
                            <w:jc w:val="center"/>
                            <w:rPr>
                              <w:b/>
                              <w:color w:val="FF0000"/>
                              <w:sz w:val="40"/>
                            </w:rPr>
                          </w:pPr>
                          <w:r w:rsidRPr="00BE3581">
                            <w:rPr>
                              <w:b/>
                              <w:color w:val="FF0000"/>
                              <w:sz w:val="40"/>
                            </w:rPr>
                            <w:t>LOGO EXPERT</w:t>
                          </w:r>
                          <w:r>
                            <w:rPr>
                              <w:b/>
                              <w:color w:val="FF0000"/>
                              <w:sz w:val="40"/>
                            </w:rPr>
                            <w:t xml:space="preserve"> A INSERER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3B3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pt;margin-top:-5.4pt;width:185.9pt;height:110.6pt;rotation:-3131086fd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" stroked="f">
              <v:textbox style="mso-fit-shape-to-text:t">
                <w:txbxContent>
                  <w:p w14:paraId="03B130C3" w14:textId="77777777" w:rsidR="000E3723" w:rsidRPr="00BE3581" w:rsidRDefault="000E3723" w:rsidP="000E3723">
                    <w:pPr>
                      <w:jc w:val="center"/>
                      <w:rPr>
                        <w:b/>
                        <w:color w:val="FF0000"/>
                        <w:sz w:val="40"/>
                      </w:rPr>
                    </w:pPr>
                    <w:r w:rsidRPr="00BE3581">
                      <w:rPr>
                        <w:b/>
                        <w:color w:val="FF0000"/>
                        <w:sz w:val="40"/>
                      </w:rPr>
                      <w:t>LOGO EXPERT</w:t>
                    </w:r>
                    <w:r>
                      <w:rPr>
                        <w:b/>
                        <w:color w:val="FF0000"/>
                        <w:sz w:val="40"/>
                      </w:rPr>
                      <w:t xml:space="preserve"> A INSERER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0823">
      <w:tab/>
    </w:r>
    <w:r w:rsidR="00C308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D82"/>
    <w:multiLevelType w:val="hybridMultilevel"/>
    <w:tmpl w:val="09CE8A6A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1E70B64"/>
    <w:multiLevelType w:val="hybridMultilevel"/>
    <w:tmpl w:val="90D259AE"/>
    <w:lvl w:ilvl="0" w:tplc="E2D24B7C">
      <w:numFmt w:val="bullet"/>
      <w:lvlText w:val="-"/>
      <w:lvlJc w:val="left"/>
      <w:pPr>
        <w:ind w:left="3900" w:hanging="360"/>
      </w:pPr>
      <w:rPr>
        <w:rFonts w:ascii="Verdana" w:eastAsia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BB"/>
    <w:rsid w:val="000637C2"/>
    <w:rsid w:val="000E3723"/>
    <w:rsid w:val="00125B47"/>
    <w:rsid w:val="001533C3"/>
    <w:rsid w:val="001702CE"/>
    <w:rsid w:val="00215D1B"/>
    <w:rsid w:val="00223572"/>
    <w:rsid w:val="00266098"/>
    <w:rsid w:val="00320BAE"/>
    <w:rsid w:val="00412F79"/>
    <w:rsid w:val="0044036E"/>
    <w:rsid w:val="00442596"/>
    <w:rsid w:val="00457217"/>
    <w:rsid w:val="00476D75"/>
    <w:rsid w:val="004A215A"/>
    <w:rsid w:val="004A2B85"/>
    <w:rsid w:val="00500E52"/>
    <w:rsid w:val="00530440"/>
    <w:rsid w:val="0054018C"/>
    <w:rsid w:val="00541FA5"/>
    <w:rsid w:val="00565DB2"/>
    <w:rsid w:val="005910F0"/>
    <w:rsid w:val="005E5803"/>
    <w:rsid w:val="00603A2B"/>
    <w:rsid w:val="00623715"/>
    <w:rsid w:val="006376BB"/>
    <w:rsid w:val="00647770"/>
    <w:rsid w:val="00720786"/>
    <w:rsid w:val="00760AC1"/>
    <w:rsid w:val="00776A0A"/>
    <w:rsid w:val="007F5025"/>
    <w:rsid w:val="00857038"/>
    <w:rsid w:val="008772AB"/>
    <w:rsid w:val="00880B92"/>
    <w:rsid w:val="00883399"/>
    <w:rsid w:val="008905CF"/>
    <w:rsid w:val="008B51BD"/>
    <w:rsid w:val="008E5165"/>
    <w:rsid w:val="008F3261"/>
    <w:rsid w:val="008F5684"/>
    <w:rsid w:val="0092123B"/>
    <w:rsid w:val="009318BC"/>
    <w:rsid w:val="00934FD3"/>
    <w:rsid w:val="00950A5F"/>
    <w:rsid w:val="00961FF6"/>
    <w:rsid w:val="00A26748"/>
    <w:rsid w:val="00AC70AF"/>
    <w:rsid w:val="00AD087E"/>
    <w:rsid w:val="00B03F3F"/>
    <w:rsid w:val="00B72F1C"/>
    <w:rsid w:val="00BB171D"/>
    <w:rsid w:val="00BB3941"/>
    <w:rsid w:val="00BD1FD9"/>
    <w:rsid w:val="00BE3581"/>
    <w:rsid w:val="00C24B0A"/>
    <w:rsid w:val="00C30823"/>
    <w:rsid w:val="00C4127E"/>
    <w:rsid w:val="00C501B7"/>
    <w:rsid w:val="00C82482"/>
    <w:rsid w:val="00C90338"/>
    <w:rsid w:val="00CD75CE"/>
    <w:rsid w:val="00D469AB"/>
    <w:rsid w:val="00D67130"/>
    <w:rsid w:val="00D80631"/>
    <w:rsid w:val="00DC6AA3"/>
    <w:rsid w:val="00E6017E"/>
    <w:rsid w:val="00EA282C"/>
    <w:rsid w:val="00EC15C5"/>
    <w:rsid w:val="00EC4D00"/>
    <w:rsid w:val="00F27360"/>
    <w:rsid w:val="00F54839"/>
    <w:rsid w:val="00FA775F"/>
    <w:rsid w:val="00FC36E9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6C4B2"/>
  <w15:docId w15:val="{4933DDA6-CAF2-4CEE-8B13-A201755D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ind w:right="28"/>
      <w:jc w:val="right"/>
      <w:outlineLvl w:val="0"/>
    </w:pPr>
    <w:rPr>
      <w:b/>
      <w:color w:val="008C35"/>
      <w:sz w:val="14"/>
      <w:szCs w:val="18"/>
    </w:rPr>
  </w:style>
  <w:style w:type="paragraph" w:styleId="Titre2">
    <w:name w:val="heading 2"/>
    <w:basedOn w:val="Normal"/>
    <w:next w:val="Normal"/>
    <w:qFormat/>
    <w:pPr>
      <w:keepNext/>
      <w:spacing w:after="0"/>
      <w:ind w:right="28"/>
      <w:jc w:val="right"/>
      <w:outlineLvl w:val="1"/>
    </w:pPr>
    <w:rPr>
      <w:b/>
      <w:color w:val="008C35"/>
      <w:sz w:val="16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semiHidden/>
  </w:style>
  <w:style w:type="character" w:styleId="Lienhypertexte">
    <w:name w:val="Hyperlink"/>
    <w:unhideWhenUsed/>
    <w:rPr>
      <w:color w:val="0000FF"/>
      <w:u w:val="single"/>
    </w:rPr>
  </w:style>
  <w:style w:type="paragraph" w:styleId="Sansinterligne">
    <w:name w:val="No Spacing"/>
    <w:qFormat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eastAsia="en-US" w:bidi="ar-SA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tabs>
        <w:tab w:val="left" w:pos="3353"/>
      </w:tabs>
      <w:spacing w:after="0"/>
      <w:ind w:left="3190"/>
    </w:pPr>
  </w:style>
  <w:style w:type="paragraph" w:styleId="NormalWeb">
    <w:name w:val="Normal (Web)"/>
    <w:basedOn w:val="Normal"/>
    <w:semiHidden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Corpsdetexte">
    <w:name w:val="Body Text"/>
    <w:basedOn w:val="Normal"/>
    <w:semiHidden/>
    <w:pPr>
      <w:spacing w:after="0" w:line="240" w:lineRule="auto"/>
      <w:jc w:val="right"/>
    </w:pPr>
    <w:rPr>
      <w:color w:val="84B819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565DB2"/>
    <w:pPr>
      <w:autoSpaceDE w:val="0"/>
      <w:autoSpaceDN w:val="0"/>
      <w:adjustRightInd w:val="0"/>
      <w:spacing w:after="0" w:line="241" w:lineRule="atLeast"/>
    </w:pPr>
    <w:rPr>
      <w:rFonts w:ascii="Agency FB" w:eastAsia="Times New Roman" w:hAnsi="Agency FB"/>
      <w:sz w:val="24"/>
      <w:szCs w:val="24"/>
      <w:lang w:eastAsia="fr-FR"/>
    </w:rPr>
  </w:style>
  <w:style w:type="character" w:customStyle="1" w:styleId="A12">
    <w:name w:val="A12"/>
    <w:uiPriority w:val="99"/>
    <w:rsid w:val="00565DB2"/>
    <w:rPr>
      <w:rFonts w:cs="Agency FB"/>
      <w:color w:val="000000"/>
      <w:sz w:val="22"/>
      <w:szCs w:val="22"/>
    </w:rPr>
  </w:style>
  <w:style w:type="character" w:customStyle="1" w:styleId="Corpstexte30000Car">
    <w:name w:val="Corps texte_30 000 Car"/>
    <w:link w:val="Corpstexte30000"/>
    <w:rsid w:val="0044036E"/>
    <w:rPr>
      <w:rFonts w:cstheme="minorHAnsi"/>
      <w:bCs/>
      <w:sz w:val="24"/>
      <w:szCs w:val="24"/>
    </w:rPr>
  </w:style>
  <w:style w:type="paragraph" w:customStyle="1" w:styleId="Corpstexte30000">
    <w:name w:val="Corps texte_30 000"/>
    <w:basedOn w:val="Corpsdetexte"/>
    <w:next w:val="Paragraphedeliste"/>
    <w:link w:val="Corpstexte30000Car"/>
    <w:qFormat/>
    <w:rsid w:val="004403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cstheme="minorHAnsi"/>
      <w:bCs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036E"/>
    <w:pPr>
      <w:ind w:left="720"/>
      <w:contextualSpacing/>
    </w:pPr>
  </w:style>
  <w:style w:type="paragraph" w:customStyle="1" w:styleId="101destinataire">
    <w:name w:val="101•destinataire"/>
    <w:basedOn w:val="Normal"/>
    <w:qFormat/>
    <w:rsid w:val="00457217"/>
    <w:pPr>
      <w:adjustRightInd w:val="0"/>
      <w:snapToGrid w:val="0"/>
      <w:spacing w:after="1200" w:line="240" w:lineRule="auto"/>
      <w:ind w:left="3402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001pole">
    <w:name w:val="001•pole"/>
    <w:basedOn w:val="Normal"/>
    <w:qFormat/>
    <w:rsid w:val="008905CF"/>
    <w:pPr>
      <w:framePr w:w="2552" w:wrap="notBeside" w:vAnchor="page" w:hAnchor="page" w:x="568" w:y="3857"/>
      <w:adjustRightInd w:val="0"/>
      <w:snapToGrid w:val="0"/>
      <w:spacing w:after="0" w:line="240" w:lineRule="auto"/>
      <w:jc w:val="right"/>
    </w:pPr>
    <w:rPr>
      <w:rFonts w:asciiTheme="minorHAnsi" w:eastAsiaTheme="minorHAnsi" w:hAnsiTheme="minorHAnsi" w:cstheme="minorBidi"/>
      <w:b/>
      <w:color w:val="4F81BD" w:themeColor="accent1"/>
      <w:sz w:val="20"/>
      <w:szCs w:val="24"/>
    </w:rPr>
  </w:style>
  <w:style w:type="table" w:styleId="Grilledutableau">
    <w:name w:val="Table Grid"/>
    <w:basedOn w:val="TableauNormal"/>
    <w:uiPriority w:val="59"/>
    <w:rsid w:val="00C9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7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7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75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75F"/>
    <w:rPr>
      <w:b/>
      <w:bCs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-2010\fichiers\PC\papier_lettre_perso_ante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D211-39D9-4AAD-A607-B6ADAD43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papier_lettre_perso_antenne.dot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</vt:lpstr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</dc:title>
  <dc:creator>Julie Desquinabo</dc:creator>
  <cp:lastModifiedBy>Anne HERMANT</cp:lastModifiedBy>
  <cp:revision>4</cp:revision>
  <cp:lastPrinted>2018-09-21T09:14:00Z</cp:lastPrinted>
  <dcterms:created xsi:type="dcterms:W3CDTF">2022-12-12T08:08:00Z</dcterms:created>
  <dcterms:modified xsi:type="dcterms:W3CDTF">2022-12-12T08:10:00Z</dcterms:modified>
</cp:coreProperties>
</file>